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9F" w:rsidRDefault="007F5A9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Extrait des plans d’un pavillon T5</w:t>
      </w:r>
    </w:p>
    <w:p w:rsidR="007F5A9F" w:rsidRDefault="007F5A9F">
      <w:pPr>
        <w:rPr>
          <w:rFonts w:ascii="Arial" w:hAnsi="Arial" w:cs="Arial"/>
        </w:rPr>
      </w:pPr>
    </w:p>
    <w:p w:rsidR="007F5A9F" w:rsidRDefault="007F5A9F">
      <w:pPr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  <w:u w:val="single"/>
        </w:rPr>
        <w:t>coupe AA :</w:t>
      </w:r>
    </w:p>
    <w:p w:rsidR="007F5A9F" w:rsidRDefault="007F5A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0" o:spid="_x0000_i1025" type="#_x0000_t75" style="width:546pt;height:375pt;visibility:visible">
            <v:imagedata r:id="rId7" o:title=""/>
          </v:shape>
        </w:pict>
      </w:r>
    </w:p>
    <w:p w:rsidR="007F5A9F" w:rsidRDefault="007F5A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rez de chaussée :</w:t>
      </w:r>
    </w:p>
    <w:p w:rsidR="007F5A9F" w:rsidRDefault="007F5A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Image 53" o:spid="_x0000_i1026" type="#_x0000_t75" style="width:264pt;height:201.75pt;visibility:visible">
            <v:imagedata r:id="rId8" o:title=""/>
          </v:shape>
        </w:pict>
      </w:r>
    </w:p>
    <w:p w:rsidR="007F5A9F" w:rsidRDefault="007F5A9F">
      <w:pPr>
        <w:rPr>
          <w:rFonts w:ascii="Arial" w:hAnsi="Arial" w:cs="Arial"/>
        </w:rPr>
      </w:pPr>
    </w:p>
    <w:p w:rsidR="007F5A9F" w:rsidRDefault="007F5A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rez de chaussée (côté nuit) :</w:t>
      </w:r>
    </w:p>
    <w:p w:rsidR="007F5A9F" w:rsidRDefault="007F5A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Image 56" o:spid="_x0000_i1027" type="#_x0000_t75" style="width:444.75pt;height:702pt;visibility:visible">
            <v:imagedata r:id="rId9" o:title=""/>
          </v:shape>
        </w:pict>
      </w:r>
    </w:p>
    <w:sectPr w:rsidR="007F5A9F" w:rsidSect="007F5A9F">
      <w:headerReference w:type="default" r:id="rId10"/>
      <w:footerReference w:type="default" r:id="rId11"/>
      <w:pgSz w:w="11906" w:h="16838"/>
      <w:pgMar w:top="284" w:right="397" w:bottom="828" w:left="397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9F" w:rsidRDefault="007F5A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7F5A9F" w:rsidRDefault="007F5A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9F" w:rsidRDefault="007F5A9F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1112"/>
      </w:tabs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Bac Pro Eleec           </w:t>
    </w:r>
    <w:r>
      <w:rPr>
        <w:rFonts w:ascii="Cambria" w:hAnsi="Cambria" w:cs="Cambria"/>
      </w:rPr>
      <w:tab/>
      <w:t xml:space="preserve">                                             Extrait des plans d’un pavillon T5</w:t>
    </w:r>
    <w:r>
      <w:rPr>
        <w:rFonts w:ascii="Cambria" w:hAnsi="Cambria" w:cs="Cambria"/>
      </w:rPr>
      <w:tab/>
      <w:t xml:space="preserve">Page </w:t>
    </w:r>
    <w:fldSimple w:instr=" PAGE   \* MERGEFORMAT ">
      <w:r>
        <w:rPr>
          <w:rFonts w:ascii="Cambria" w:hAnsi="Cambria" w:cs="Cambria"/>
          <w:noProof/>
        </w:rPr>
        <w:t>2</w:t>
      </w:r>
    </w:fldSimple>
  </w:p>
  <w:p w:rsidR="007F5A9F" w:rsidRDefault="007F5A9F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9F" w:rsidRDefault="007F5A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7F5A9F" w:rsidRDefault="007F5A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9F" w:rsidRDefault="007F5A9F">
    <w:pPr>
      <w:jc w:val="center"/>
      <w:rPr>
        <w:rFonts w:ascii="Arial" w:hAnsi="Arial" w:cs="Arial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92"/>
    <w:multiLevelType w:val="hybridMultilevel"/>
    <w:tmpl w:val="A2065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EB15C0"/>
    <w:multiLevelType w:val="hybridMultilevel"/>
    <w:tmpl w:val="37229838"/>
    <w:lvl w:ilvl="0" w:tplc="040C0005">
      <w:start w:val="1"/>
      <w:numFmt w:val="bullet"/>
      <w:lvlText w:val=""/>
      <w:lvlJc w:val="left"/>
      <w:pPr>
        <w:ind w:left="2143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2">
    <w:nsid w:val="08FA18AF"/>
    <w:multiLevelType w:val="hybridMultilevel"/>
    <w:tmpl w:val="3C087C4C"/>
    <w:lvl w:ilvl="0" w:tplc="040C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3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5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9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51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53" w:hanging="360"/>
      </w:pPr>
      <w:rPr>
        <w:rFonts w:ascii="Wingdings" w:hAnsi="Wingdings" w:cs="Wingdings" w:hint="default"/>
      </w:rPr>
    </w:lvl>
  </w:abstractNum>
  <w:abstractNum w:abstractNumId="3">
    <w:nsid w:val="115E70FC"/>
    <w:multiLevelType w:val="hybridMultilevel"/>
    <w:tmpl w:val="73F4C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FA73F6"/>
    <w:multiLevelType w:val="multilevel"/>
    <w:tmpl w:val="D5F00FAC"/>
    <w:lvl w:ilvl="0">
      <w:start w:val="2"/>
      <w:numFmt w:val="decimal"/>
      <w:lvlText w:val="%1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-%2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5">
    <w:nsid w:val="1F11164F"/>
    <w:multiLevelType w:val="hybridMultilevel"/>
    <w:tmpl w:val="8D6620B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05D52FE"/>
    <w:multiLevelType w:val="hybridMultilevel"/>
    <w:tmpl w:val="2850E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E4086A"/>
    <w:multiLevelType w:val="hybridMultilevel"/>
    <w:tmpl w:val="DB9A1C30"/>
    <w:lvl w:ilvl="0" w:tplc="040C0005">
      <w:start w:val="1"/>
      <w:numFmt w:val="bullet"/>
      <w:lvlText w:val=""/>
      <w:lvlJc w:val="left"/>
      <w:pPr>
        <w:ind w:left="177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</w:rPr>
    </w:lvl>
  </w:abstractNum>
  <w:abstractNum w:abstractNumId="8">
    <w:nsid w:val="5BE23465"/>
    <w:multiLevelType w:val="hybridMultilevel"/>
    <w:tmpl w:val="7ABA9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A3257E"/>
    <w:multiLevelType w:val="hybridMultilevel"/>
    <w:tmpl w:val="3AFAE362"/>
    <w:lvl w:ilvl="0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10">
    <w:nsid w:val="62D43995"/>
    <w:multiLevelType w:val="hybridMultilevel"/>
    <w:tmpl w:val="CC462C2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65E6907"/>
    <w:multiLevelType w:val="hybridMultilevel"/>
    <w:tmpl w:val="E88E39B4"/>
    <w:lvl w:ilvl="0" w:tplc="08761AA0">
      <w:start w:val="1"/>
      <w:numFmt w:val="lowerLetter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125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1845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565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285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005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4725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445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165" w:hanging="180"/>
      </w:pPr>
      <w:rPr>
        <w:rFonts w:ascii="Times New Roman" w:hAnsi="Times New Roman" w:cs="Times New Roman"/>
      </w:rPr>
    </w:lvl>
  </w:abstractNum>
  <w:abstractNum w:abstractNumId="12">
    <w:nsid w:val="7BF82ED6"/>
    <w:multiLevelType w:val="hybridMultilevel"/>
    <w:tmpl w:val="1D4AE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A9F"/>
    <w:rsid w:val="007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</Words>
  <Characters>84</Characters>
  <Application>Microsoft Office Outlook</Application>
  <DocSecurity>0</DocSecurity>
  <Lines>0</Lines>
  <Paragraphs>0</Paragraphs>
  <ScaleCrop>false</ScaleCrop>
  <Company>EDUC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des plans d’un pavillon T5</dc:title>
  <dc:subject/>
  <dc:creator>Alain</dc:creator>
  <cp:keywords/>
  <dc:description/>
  <cp:lastModifiedBy>SALMI</cp:lastModifiedBy>
  <cp:revision>2</cp:revision>
  <cp:lastPrinted>2012-04-12T14:12:00Z</cp:lastPrinted>
  <dcterms:created xsi:type="dcterms:W3CDTF">2012-06-10T20:11:00Z</dcterms:created>
  <dcterms:modified xsi:type="dcterms:W3CDTF">2012-06-10T20:11:00Z</dcterms:modified>
</cp:coreProperties>
</file>